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F" w:rsidRPr="00982BF6" w:rsidRDefault="00EB6EC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EB6ECF" w:rsidRPr="00214BDD" w:rsidRDefault="00EB6ECF" w:rsidP="00D74AB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BF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B6ECF" w:rsidRDefault="00EB6EC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B6ECF" w:rsidRPr="00214BDD" w:rsidRDefault="00EB6ECF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</w:p>
    <w:p w:rsidR="00EB6ECF" w:rsidRPr="00214BDD" w:rsidRDefault="00EB6ECF" w:rsidP="007856F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CF" w:rsidRPr="00B20432" w:rsidRDefault="00EB6ECF" w:rsidP="00945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 от 11 апреля 2011 года </w:t>
      </w:r>
      <w:r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432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сбора отработанных ртутьсодержащих ламп на территории муниципального образования «Косолаповское сельское поселение»</w:t>
      </w:r>
    </w:p>
    <w:p w:rsidR="00EB6ECF" w:rsidRDefault="00EB6ECF" w:rsidP="00945C6D">
      <w:pPr>
        <w:rPr>
          <w:b/>
          <w:bCs/>
          <w:sz w:val="28"/>
          <w:szCs w:val="28"/>
        </w:rPr>
      </w:pPr>
    </w:p>
    <w:p w:rsidR="00EB6ECF" w:rsidRPr="009F5A56" w:rsidRDefault="00EB6ECF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CF" w:rsidRPr="002D458D" w:rsidRDefault="00EB6ECF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3-З «О регулировании отдельных отношений, связанных с  осуществлением местного самоуправления в Республике Марий Эл»,</w:t>
      </w:r>
      <w:r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>
        <w:rPr>
          <w:sz w:val="28"/>
          <w:szCs w:val="28"/>
        </w:rPr>
        <w:t xml:space="preserve">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п </w:t>
      </w:r>
      <w:r w:rsidRPr="002D458D">
        <w:rPr>
          <w:rFonts w:ascii="Times New Roman" w:hAnsi="Times New Roman" w:cs="Times New Roman"/>
          <w:sz w:val="24"/>
          <w:szCs w:val="24"/>
        </w:rPr>
        <w:t>о с т а н о в л я е т:</w:t>
      </w:r>
    </w:p>
    <w:p w:rsidR="00EB6ECF" w:rsidRPr="00945C6D" w:rsidRDefault="00EB6ECF" w:rsidP="00945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C6D">
        <w:rPr>
          <w:rFonts w:ascii="Times New Roman" w:hAnsi="Times New Roman" w:cs="Times New Roman"/>
          <w:sz w:val="24"/>
          <w:szCs w:val="24"/>
        </w:rPr>
        <w:t>1</w:t>
      </w:r>
      <w:r w:rsidRPr="00B20432">
        <w:rPr>
          <w:rFonts w:ascii="Times New Roman" w:hAnsi="Times New Roman" w:cs="Times New Roman"/>
          <w:sz w:val="24"/>
          <w:szCs w:val="24"/>
        </w:rPr>
        <w:t>. Внести в Постановление №  23  от 11 апреля 2011 года  «Об утверждении порядка сбора отработанных ртутьсодержащих ламп на территории муниципального образования «Косолаповское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03.11.ю2011 года № 76. от 26.08.2014 года № 63)</w:t>
      </w:r>
      <w:r w:rsidRPr="00945C6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EB6ECF" w:rsidRDefault="00EB6ECF" w:rsidP="00945C6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 и пункте 1. Постановления 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</w:p>
    <w:p w:rsidR="00EB6ECF" w:rsidRDefault="00EB6ECF" w:rsidP="00B2043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В наименовании и по тексту Порядка</w:t>
      </w:r>
      <w:r w:rsidRPr="00B2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432">
        <w:rPr>
          <w:rFonts w:ascii="Times New Roman" w:hAnsi="Times New Roman" w:cs="Times New Roman"/>
          <w:sz w:val="24"/>
          <w:szCs w:val="24"/>
        </w:rPr>
        <w:t>сбора отработанных ртутьсодержащих ламп на территории муниципального образования «Косолаповское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02C6">
        <w:rPr>
          <w:rFonts w:ascii="Times New Roman" w:hAnsi="Times New Roman" w:cs="Times New Roman"/>
          <w:sz w:val="24"/>
          <w:szCs w:val="24"/>
        </w:rPr>
        <w:t>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</w:p>
    <w:p w:rsidR="00EB6ECF" w:rsidRPr="00074274" w:rsidRDefault="00EB6ECF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EB6ECF" w:rsidRPr="00786FD0" w:rsidRDefault="00EB6ECF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6F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B6ECF" w:rsidRPr="00982BF6" w:rsidRDefault="00EB6ECF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B6ECF" w:rsidRPr="00982BF6" w:rsidRDefault="00EB6ECF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Косолаповской</w:t>
      </w:r>
    </w:p>
    <w:p w:rsidR="00EB6ECF" w:rsidRPr="0010637C" w:rsidRDefault="00EB6ECF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EB6ECF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18C60DF5"/>
    <w:multiLevelType w:val="hybridMultilevel"/>
    <w:tmpl w:val="F9BE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B02C6"/>
    <w:rsid w:val="003E1052"/>
    <w:rsid w:val="00464D9B"/>
    <w:rsid w:val="004726B4"/>
    <w:rsid w:val="00494889"/>
    <w:rsid w:val="004E56AC"/>
    <w:rsid w:val="00535247"/>
    <w:rsid w:val="005C0C3C"/>
    <w:rsid w:val="005E1AB8"/>
    <w:rsid w:val="005E7869"/>
    <w:rsid w:val="00612C4D"/>
    <w:rsid w:val="006929AB"/>
    <w:rsid w:val="00703BBA"/>
    <w:rsid w:val="0078531B"/>
    <w:rsid w:val="007856F4"/>
    <w:rsid w:val="00786153"/>
    <w:rsid w:val="00786FD0"/>
    <w:rsid w:val="007A1734"/>
    <w:rsid w:val="007E686A"/>
    <w:rsid w:val="00831CF0"/>
    <w:rsid w:val="008871E3"/>
    <w:rsid w:val="008A4411"/>
    <w:rsid w:val="008A7F82"/>
    <w:rsid w:val="008B5104"/>
    <w:rsid w:val="008C14E3"/>
    <w:rsid w:val="00945C6D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20432"/>
    <w:rsid w:val="00B36A97"/>
    <w:rsid w:val="00B72D35"/>
    <w:rsid w:val="00BA0038"/>
    <w:rsid w:val="00BC40A2"/>
    <w:rsid w:val="00BD39FB"/>
    <w:rsid w:val="00BF0CE2"/>
    <w:rsid w:val="00C12004"/>
    <w:rsid w:val="00C7081B"/>
    <w:rsid w:val="00CE678E"/>
    <w:rsid w:val="00D30F66"/>
    <w:rsid w:val="00D73A9A"/>
    <w:rsid w:val="00D74AB1"/>
    <w:rsid w:val="00DA3858"/>
    <w:rsid w:val="00DC2406"/>
    <w:rsid w:val="00DE32E7"/>
    <w:rsid w:val="00E42775"/>
    <w:rsid w:val="00E94A26"/>
    <w:rsid w:val="00EB6ECF"/>
    <w:rsid w:val="00EC29A6"/>
    <w:rsid w:val="00EF6DE7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XXJ7TYMEEKJ2-410754461-25</_dlc_DocId>
    <_dlc_DocIdUrl xmlns="57504d04-691e-4fc4-8f09-4f19fdbe90f6">
      <Url>https://vip.gov.mari.ru/mturek/sp_kosolapovo/_layouts/DocIdRedir.aspx?ID=XXJ7TYMEEKJ2-410754461-25</Url>
      <Description>XXJ7TYMEEKJ2-410754461-25</Description>
    </_dlc_DocIdUrl>
    <_x041e__x043f__x0438__x0441__x0430__x043d__x0438__x0435_ xmlns="6d7c22ec-c6a4-4777-88aa-bc3c76ac660e">О внесении изменений в Постановление №  23  от 11 апреля 2011 года  «Об утверждении порядка сбора отработанных ртутьсодержащих ламп на территории муниципального образования «Косолаповское сельское поселение»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5BAC27E-0FA9-409A-BEE4-691C2DA491E9}"/>
</file>

<file path=customXml/itemProps2.xml><?xml version="1.0" encoding="utf-8"?>
<ds:datastoreItem xmlns:ds="http://schemas.openxmlformats.org/officeDocument/2006/customXml" ds:itemID="{B58BE201-BD13-44B3-95AA-0CFFE2D70606}"/>
</file>

<file path=customXml/itemProps3.xml><?xml version="1.0" encoding="utf-8"?>
<ds:datastoreItem xmlns:ds="http://schemas.openxmlformats.org/officeDocument/2006/customXml" ds:itemID="{7D7B4ABF-35D6-46A5-ACFC-9617558D3C70}"/>
</file>

<file path=customXml/itemProps4.xml><?xml version="1.0" encoding="utf-8"?>
<ds:datastoreItem xmlns:ds="http://schemas.openxmlformats.org/officeDocument/2006/customXml" ds:itemID="{F47AD909-84AC-4B7A-ADD6-BC986CF33D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263</Words>
  <Characters>1500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subject/>
  <dc:creator>User</dc:creator>
  <cp:keywords/>
  <dc:description/>
  <cp:lastModifiedBy>user</cp:lastModifiedBy>
  <cp:revision>3</cp:revision>
  <cp:lastPrinted>2020-07-13T13:26:00Z</cp:lastPrinted>
  <dcterms:created xsi:type="dcterms:W3CDTF">2020-07-22T14:17:00Z</dcterms:created>
  <dcterms:modified xsi:type="dcterms:W3CDTF">2020-07-22T14:23:00Z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3ed893bf-083d-494d-894b-9f3f7228ce00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